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D" w:rsidRDefault="00CE79FD" w:rsidP="00782202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Sub-cellular and Multicellular Modeling Workshop</w:t>
      </w:r>
      <w:r>
        <w:rPr>
          <w:b/>
          <w:sz w:val="32"/>
        </w:rPr>
        <w:br/>
        <w:t xml:space="preserve">at The Hamner Institutes for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Health Sciences</w:t>
          </w:r>
          <w:r>
            <w:rPr>
              <w:b/>
              <w:sz w:val="32"/>
            </w:rPr>
            <w:br/>
          </w:r>
          <w:r w:rsidRPr="00782202">
            <w:rPr>
              <w:b/>
              <w:sz w:val="32"/>
            </w:rPr>
            <w:t>Research Triangle Park</w:t>
          </w:r>
        </w:smartTag>
        <w:r w:rsidRPr="00782202">
          <w:rPr>
            <w:b/>
            <w:sz w:val="32"/>
          </w:rPr>
          <w:t xml:space="preserve">, </w:t>
        </w:r>
        <w:smartTag w:uri="urn:schemas-microsoft-com:office:smarttags" w:element="State">
          <w:r w:rsidRPr="00782202">
            <w:rPr>
              <w:b/>
              <w:sz w:val="32"/>
            </w:rPr>
            <w:t>NC</w:t>
          </w:r>
        </w:smartTag>
        <w:r w:rsidRPr="00782202">
          <w:rPr>
            <w:b/>
            <w:sz w:val="32"/>
          </w:rPr>
          <w:t xml:space="preserve"> </w:t>
        </w:r>
        <w:smartTag w:uri="urn:schemas-microsoft-com:office:smarttags" w:element="country-region">
          <w:r w:rsidRPr="00782202">
            <w:rPr>
              <w:b/>
              <w:sz w:val="32"/>
            </w:rPr>
            <w:t>USA</w:t>
          </w:r>
        </w:smartTag>
      </w:smartTag>
    </w:p>
    <w:p w:rsidR="00CE79FD" w:rsidRPr="00E2117D" w:rsidRDefault="00CE79FD" w:rsidP="00782202">
      <w:pPr>
        <w:spacing w:line="240" w:lineRule="auto"/>
        <w:jc w:val="center"/>
        <w:rPr>
          <w:b/>
          <w:sz w:val="28"/>
        </w:rPr>
      </w:pPr>
      <w:r w:rsidRPr="00E2117D">
        <w:rPr>
          <w:b/>
          <w:sz w:val="28"/>
        </w:rPr>
        <w:t>Instructors: Herbert M. Sauro</w:t>
      </w:r>
      <w:r>
        <w:rPr>
          <w:b/>
          <w:sz w:val="28"/>
        </w:rPr>
        <w:t xml:space="preserve"> (Univ. </w:t>
      </w:r>
      <w:smartTag w:uri="urn:schemas-microsoft-com:office:smarttags" w:element="State">
        <w:r>
          <w:rPr>
            <w:b/>
            <w:sz w:val="28"/>
          </w:rPr>
          <w:t>Washington</w:t>
        </w:r>
      </w:smartTag>
      <w:r>
        <w:rPr>
          <w:b/>
          <w:sz w:val="28"/>
        </w:rPr>
        <w:t>),</w:t>
      </w:r>
      <w:r>
        <w:rPr>
          <w:b/>
          <w:sz w:val="28"/>
        </w:rPr>
        <w:br/>
      </w:r>
      <w:r w:rsidRPr="00E2117D">
        <w:rPr>
          <w:b/>
          <w:sz w:val="28"/>
        </w:rPr>
        <w:t>Maciej Swat, James Glazier, Julio Belmonte, Jim Sluka</w:t>
      </w:r>
      <w:r>
        <w:rPr>
          <w:b/>
          <w:sz w:val="28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Indiana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Univ.</w:t>
          </w:r>
        </w:smartTag>
      </w:smartTag>
      <w:r>
        <w:rPr>
          <w:b/>
          <w:sz w:val="28"/>
        </w:rPr>
        <w:t>)</w:t>
      </w:r>
    </w:p>
    <w:p w:rsidR="00CE79FD" w:rsidRDefault="00CE79FD" w:rsidP="001D7A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following materials will be provided to Participants during the Course:</w:t>
      </w:r>
    </w:p>
    <w:p w:rsidR="00CE79FD" w:rsidRPr="002F0551" w:rsidRDefault="00CE79FD" w:rsidP="001D7ACF">
      <w:pPr>
        <w:numPr>
          <w:ilvl w:val="0"/>
          <w:numId w:val="1"/>
        </w:numPr>
        <w:spacing w:after="0" w:line="240" w:lineRule="auto"/>
        <w:rPr>
          <w:rStyle w:val="IntenseEmphasis"/>
          <w:rFonts w:ascii="Calibri" w:hAnsi="Calibri"/>
        </w:rPr>
      </w:pPr>
      <w:r>
        <w:rPr>
          <w:rStyle w:val="IntenseEmphasis"/>
          <w:b w:val="0"/>
        </w:rPr>
        <w:t>Discounted copy of Text Book on Enzyme and Gene Regulatory Kinetics (Paper and ebook)</w:t>
      </w:r>
    </w:p>
    <w:p w:rsidR="00CE79FD" w:rsidRDefault="00CE79FD" w:rsidP="001D7ACF">
      <w:pPr>
        <w:numPr>
          <w:ilvl w:val="0"/>
          <w:numId w:val="1"/>
        </w:numPr>
        <w:spacing w:after="0" w:line="240" w:lineRule="auto"/>
        <w:rPr>
          <w:rStyle w:val="IntenseEmphasis"/>
          <w:rFonts w:ascii="Calibri" w:hAnsi="Calibri"/>
        </w:rPr>
      </w:pPr>
      <w:r>
        <w:rPr>
          <w:rStyle w:val="IntenseEmphasis"/>
          <w:b w:val="0"/>
        </w:rPr>
        <w:t>CompuCell3D Introduction (all other manuals including CC3D reference, Python scripting etc… will be available in the electronic form)</w:t>
      </w:r>
    </w:p>
    <w:p w:rsidR="00CE79FD" w:rsidRDefault="00CE79FD" w:rsidP="001D7ACF">
      <w:pPr>
        <w:numPr>
          <w:ilvl w:val="0"/>
          <w:numId w:val="1"/>
        </w:numPr>
        <w:spacing w:after="0"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>PowerPoint/PDF copies of lecture slides</w:t>
      </w:r>
    </w:p>
    <w:p w:rsidR="00CE79FD" w:rsidRDefault="00CE79FD" w:rsidP="001D7ACF">
      <w:pPr>
        <w:numPr>
          <w:ilvl w:val="0"/>
          <w:numId w:val="1"/>
        </w:numPr>
        <w:spacing w:after="0"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>Folder with simulation notes and other materials</w:t>
      </w:r>
    </w:p>
    <w:p w:rsidR="00CE79FD" w:rsidRDefault="00CE79FD" w:rsidP="001D7ACF">
      <w:pPr>
        <w:numPr>
          <w:ilvl w:val="0"/>
          <w:numId w:val="1"/>
        </w:numPr>
        <w:spacing w:after="0"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>Model Files from the course web site</w:t>
      </w:r>
    </w:p>
    <w:p w:rsidR="00CE79FD" w:rsidRDefault="00CE79FD" w:rsidP="001D7ACF">
      <w:pPr>
        <w:numPr>
          <w:ilvl w:val="0"/>
          <w:numId w:val="1"/>
        </w:numPr>
        <w:spacing w:after="0" w:line="240" w:lineRule="auto"/>
        <w:rPr>
          <w:rStyle w:val="IntenseEmphasis"/>
          <w:b w:val="0"/>
        </w:rPr>
      </w:pPr>
      <w:r>
        <w:rPr>
          <w:rStyle w:val="IntenseEmphasis"/>
          <w:b w:val="0"/>
        </w:rPr>
        <w:t>Selected readings and background material</w:t>
      </w:r>
    </w:p>
    <w:p w:rsidR="00CE79FD" w:rsidRDefault="00CE79FD" w:rsidP="001D7ACF">
      <w:pPr>
        <w:spacing w:after="0" w:line="240" w:lineRule="auto"/>
      </w:pPr>
    </w:p>
    <w:p w:rsidR="00CE79FD" w:rsidRDefault="00CE79FD" w:rsidP="001D7ACF">
      <w:pPr>
        <w:spacing w:after="0" w:line="240" w:lineRule="auto"/>
        <w:rPr>
          <w:i/>
        </w:rPr>
      </w:pPr>
      <w:r>
        <w:rPr>
          <w:i/>
        </w:rPr>
        <w:t>July 30</w:t>
      </w:r>
      <w:r>
        <w:rPr>
          <w:i/>
          <w:vertAlign w:val="superscript"/>
        </w:rPr>
        <w:t>th</w:t>
      </w:r>
      <w:r>
        <w:rPr>
          <w:i/>
        </w:rPr>
        <w:t>, 2012 (Monday)</w:t>
      </w:r>
    </w:p>
    <w:p w:rsidR="00CE79FD" w:rsidRDefault="00CE79FD" w:rsidP="001D7A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 1:  Course: 9AM – 6.00PM: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9.00 – 9.10: </w:t>
      </w:r>
      <w:r>
        <w:rPr>
          <w:i/>
        </w:rPr>
        <w:t xml:space="preserve">Welcome note (Jim Sluka,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Indiana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Univ.</w:t>
          </w:r>
        </w:smartTag>
      </w:smartTag>
      <w:r>
        <w:rPr>
          <w:i/>
        </w:rPr>
        <w:t xml:space="preserve">) 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9.10 – 9.20: </w:t>
      </w:r>
      <w:r>
        <w:rPr>
          <w:i/>
        </w:rPr>
        <w:t xml:space="preserve">Welcome note (Sudin Bhattacharya, The Hamner Institute) 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9.20 – 10.00: </w:t>
      </w:r>
      <w:r w:rsidRPr="00D8569D">
        <w:rPr>
          <w:i/>
        </w:rPr>
        <w:t xml:space="preserve">Lecture: 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i/>
        </w:rPr>
        <w:t xml:space="preserve"> </w:t>
      </w:r>
      <w:r w:rsidRPr="00D8569D">
        <w:rPr>
          <w:i/>
        </w:rPr>
        <w:tab/>
      </w:r>
      <w:r w:rsidRPr="00D8569D">
        <w:rPr>
          <w:i/>
        </w:rPr>
        <w:tab/>
        <w:t>a) Introduction to Modeling with JDesigner and Jarnac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 xml:space="preserve">b) Definitions of: Stoichiometry, Rate Laws, </w:t>
      </w:r>
    </w:p>
    <w:p w:rsidR="00CE79FD" w:rsidRPr="00D8569D" w:rsidRDefault="00CE79FD" w:rsidP="001D7ACF">
      <w:pPr>
        <w:spacing w:after="0" w:line="240" w:lineRule="auto"/>
        <w:ind w:left="720" w:firstLine="720"/>
        <w:rPr>
          <w:i/>
        </w:rPr>
      </w:pPr>
      <w:r w:rsidRPr="00D8569D">
        <w:rPr>
          <w:i/>
        </w:rPr>
        <w:t xml:space="preserve">     Boundary Species, Steady States and Transients</w:t>
      </w:r>
    </w:p>
    <w:p w:rsidR="00CE79FD" w:rsidRPr="00E2117D" w:rsidRDefault="00CE79FD" w:rsidP="001D7ACF">
      <w:pPr>
        <w:spacing w:after="0" w:line="240" w:lineRule="auto"/>
        <w:rPr>
          <w:b/>
          <w:sz w:val="24"/>
        </w:rPr>
      </w:pPr>
      <w:r w:rsidRPr="00E2117D">
        <w:rPr>
          <w:b/>
          <w:sz w:val="24"/>
        </w:rPr>
        <w:t xml:space="preserve">10.05-10.30: </w:t>
      </w:r>
      <w:r w:rsidRPr="00E2117D">
        <w:rPr>
          <w:i/>
        </w:rPr>
        <w:t xml:space="preserve"> Hands on exercises</w:t>
      </w:r>
    </w:p>
    <w:p w:rsidR="00CE79FD" w:rsidRPr="00D8569D" w:rsidRDefault="00CE79FD" w:rsidP="001D7ACF">
      <w:pPr>
        <w:spacing w:after="0" w:line="240" w:lineRule="auto"/>
      </w:pPr>
      <w:r w:rsidRPr="00D8569D">
        <w:rPr>
          <w:i/>
        </w:rPr>
        <w:tab/>
      </w:r>
      <w:r w:rsidRPr="00D8569D">
        <w:rPr>
          <w:i/>
        </w:rPr>
        <w:tab/>
        <w:t>a) Getting Help: Documentation and tutorials</w:t>
      </w:r>
      <w:r w:rsidRPr="00D8569D">
        <w:tab/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>b) Simple Closed Systems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>c) Rate Law Selection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10.30 – 11.00: </w:t>
      </w:r>
      <w:r>
        <w:rPr>
          <w:i/>
        </w:rPr>
        <w:t>Break</w:t>
      </w:r>
    </w:p>
    <w:p w:rsidR="00CE79FD" w:rsidRPr="00D8569D" w:rsidRDefault="00CE79FD" w:rsidP="001D7ACF">
      <w:pPr>
        <w:spacing w:after="0" w:line="240" w:lineRule="auto"/>
        <w:rPr>
          <w:b/>
          <w:sz w:val="24"/>
        </w:rPr>
      </w:pPr>
      <w:r w:rsidRPr="00D8569D">
        <w:rPr>
          <w:b/>
          <w:sz w:val="24"/>
        </w:rPr>
        <w:t xml:space="preserve">11:00 – 12:30: </w:t>
      </w:r>
      <w:r w:rsidRPr="00D8569D">
        <w:rPr>
          <w:i/>
          <w:sz w:val="24"/>
        </w:rPr>
        <w:t>Hands on exercises</w:t>
      </w:r>
      <w:r w:rsidRPr="00D8569D">
        <w:rPr>
          <w:b/>
          <w:sz w:val="24"/>
        </w:rPr>
        <w:t xml:space="preserve"> 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>a) Simple Open Systems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ab/>
      </w:r>
      <w:r w:rsidRPr="00D8569D">
        <w:rPr>
          <w:b/>
          <w:sz w:val="24"/>
        </w:rPr>
        <w:tab/>
      </w:r>
      <w:r w:rsidRPr="00D8569D">
        <w:rPr>
          <w:i/>
        </w:rPr>
        <w:t>b) Applying Perturbations</w:t>
      </w:r>
      <w:r w:rsidRPr="00D8569D">
        <w:rPr>
          <w:i/>
        </w:rPr>
        <w:br/>
      </w:r>
      <w:r w:rsidRPr="00D8569D">
        <w:rPr>
          <w:i/>
        </w:rPr>
        <w:tab/>
      </w:r>
      <w:r w:rsidRPr="00D8569D">
        <w:rPr>
          <w:i/>
        </w:rPr>
        <w:tab/>
        <w:t>c) Plotting Simulations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i/>
        </w:rPr>
        <w:tab/>
      </w:r>
      <w:r w:rsidRPr="00D8569D">
        <w:rPr>
          <w:i/>
        </w:rPr>
        <w:tab/>
        <w:t>d) SBW Simulation Tool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867EC0">
        <w:rPr>
          <w:b/>
          <w:sz w:val="24"/>
        </w:rPr>
        <w:t>12.30 – 1.30:</w:t>
      </w:r>
      <w:r w:rsidRPr="00D8569D">
        <w:rPr>
          <w:b/>
        </w:rPr>
        <w:t xml:space="preserve"> </w:t>
      </w:r>
      <w:r w:rsidRPr="00D8569D">
        <w:rPr>
          <w:i/>
        </w:rPr>
        <w:t>Lunch</w:t>
      </w:r>
    </w:p>
    <w:p w:rsidR="00CE79FD" w:rsidRPr="00D8569D" w:rsidRDefault="00CE79FD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1.30 – 2.30: </w:t>
      </w:r>
      <w:r w:rsidRPr="00D8569D">
        <w:rPr>
          <w:i/>
          <w:sz w:val="24"/>
        </w:rPr>
        <w:t>Lecture:</w:t>
      </w:r>
    </w:p>
    <w:p w:rsidR="00CE79FD" w:rsidRPr="00D8569D" w:rsidRDefault="00CE79FD" w:rsidP="001D7ACF">
      <w:pPr>
        <w:spacing w:after="0" w:line="240" w:lineRule="auto"/>
        <w:ind w:left="720" w:firstLine="720"/>
        <w:rPr>
          <w:i/>
        </w:rPr>
      </w:pPr>
      <w:r w:rsidRPr="00D8569D">
        <w:rPr>
          <w:i/>
          <w:sz w:val="24"/>
        </w:rPr>
        <w:t xml:space="preserve"> SBML, Sensitivity Analysis, Parameter Scans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>
        <w:rPr>
          <w:i/>
        </w:rPr>
        <w:t>Break</w:t>
      </w:r>
    </w:p>
    <w:p w:rsidR="00CE79FD" w:rsidRPr="00D8569D" w:rsidRDefault="00CE79FD" w:rsidP="001D7ACF">
      <w:pPr>
        <w:spacing w:after="0" w:line="240" w:lineRule="auto"/>
        <w:rPr>
          <w:b/>
          <w:sz w:val="24"/>
        </w:rPr>
      </w:pPr>
      <w:r w:rsidRPr="00D8569D">
        <w:rPr>
          <w:b/>
          <w:sz w:val="24"/>
        </w:rPr>
        <w:t xml:space="preserve">4:00 – 5:40:  </w:t>
      </w:r>
      <w:r w:rsidRPr="00D8569D">
        <w:rPr>
          <w:i/>
          <w:sz w:val="24"/>
        </w:rPr>
        <w:t>Hands on exercises</w:t>
      </w:r>
      <w:r w:rsidRPr="00D8569D">
        <w:rPr>
          <w:b/>
          <w:sz w:val="24"/>
        </w:rPr>
        <w:t xml:space="preserve"> </w:t>
      </w:r>
    </w:p>
    <w:p w:rsidR="00CE79FD" w:rsidRPr="00D8569D" w:rsidRDefault="00CE79FD" w:rsidP="001D7ACF">
      <w:pPr>
        <w:spacing w:after="0" w:line="240" w:lineRule="auto"/>
        <w:ind w:left="1440"/>
        <w:rPr>
          <w:sz w:val="24"/>
        </w:rPr>
      </w:pPr>
      <w:r w:rsidRPr="00D8569D">
        <w:rPr>
          <w:sz w:val="24"/>
        </w:rPr>
        <w:t>a) Exchanging models, SBML, Matlab</w:t>
      </w:r>
    </w:p>
    <w:p w:rsidR="00CE79FD" w:rsidRPr="00D8569D" w:rsidRDefault="00CE79FD" w:rsidP="001D7ACF">
      <w:pPr>
        <w:spacing w:after="0" w:line="240" w:lineRule="auto"/>
        <w:ind w:left="720"/>
        <w:rPr>
          <w:sz w:val="24"/>
        </w:rPr>
      </w:pPr>
      <w:r w:rsidRPr="00D8569D">
        <w:rPr>
          <w:b/>
          <w:sz w:val="24"/>
        </w:rPr>
        <w:t xml:space="preserve">         </w:t>
      </w:r>
      <w:r w:rsidRPr="00D8569D">
        <w:rPr>
          <w:b/>
          <w:sz w:val="24"/>
        </w:rPr>
        <w:tab/>
      </w:r>
      <w:r w:rsidRPr="00D8569D">
        <w:rPr>
          <w:sz w:val="24"/>
        </w:rPr>
        <w:t>b) Using other models, obtaining model components</w:t>
      </w:r>
    </w:p>
    <w:p w:rsidR="00CE79FD" w:rsidRPr="00D8569D" w:rsidRDefault="00CE79FD" w:rsidP="001D7ACF">
      <w:pPr>
        <w:spacing w:after="0" w:line="240" w:lineRule="auto"/>
        <w:ind w:left="720"/>
        <w:rPr>
          <w:i/>
          <w:sz w:val="24"/>
        </w:rPr>
      </w:pPr>
      <w:r w:rsidRPr="00D8569D">
        <w:rPr>
          <w:sz w:val="24"/>
        </w:rPr>
        <w:tab/>
        <w:t>c) Sensitivity Analysis, Interactive Modeling and Parameter Scans</w:t>
      </w:r>
    </w:p>
    <w:p w:rsidR="00CE79FD" w:rsidRPr="00D8569D" w:rsidRDefault="00CE79FD" w:rsidP="001D7ACF">
      <w:pPr>
        <w:spacing w:after="0" w:line="240" w:lineRule="auto"/>
        <w:rPr>
          <w:b/>
          <w:sz w:val="24"/>
        </w:rPr>
      </w:pPr>
      <w:r w:rsidRPr="00D8569D">
        <w:rPr>
          <w:b/>
          <w:sz w:val="24"/>
        </w:rPr>
        <w:t xml:space="preserve">5.40 – 6.00: </w:t>
      </w:r>
      <w:r w:rsidRPr="00D8569D">
        <w:rPr>
          <w:i/>
          <w:sz w:val="24"/>
        </w:rPr>
        <w:t>Road map for 2012-2014 and developer information</w:t>
      </w:r>
    </w:p>
    <w:p w:rsidR="00CE79FD" w:rsidRPr="00D8569D" w:rsidRDefault="00CE79FD" w:rsidP="001D7ACF">
      <w:pPr>
        <w:spacing w:after="0" w:line="240" w:lineRule="auto"/>
        <w:rPr>
          <w:b/>
          <w:i/>
        </w:rPr>
      </w:pPr>
      <w:r w:rsidRPr="00D8569D">
        <w:rPr>
          <w:b/>
          <w:i/>
        </w:rPr>
        <w:tab/>
      </w:r>
      <w:r w:rsidRPr="00D8569D">
        <w:rPr>
          <w:b/>
          <w:i/>
        </w:rPr>
        <w:tab/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i/>
        </w:rPr>
        <w:t>July 31</w:t>
      </w:r>
      <w:r w:rsidRPr="00D8569D">
        <w:rPr>
          <w:i/>
          <w:vertAlign w:val="superscript"/>
        </w:rPr>
        <w:t>st</w:t>
      </w:r>
      <w:r w:rsidRPr="00D8569D">
        <w:rPr>
          <w:i/>
        </w:rPr>
        <w:t>, 2012 (Tuesday)</w:t>
      </w:r>
    </w:p>
    <w:p w:rsidR="00CE79FD" w:rsidRPr="00D8569D" w:rsidRDefault="00CE79FD" w:rsidP="001D7ACF">
      <w:pPr>
        <w:spacing w:after="0" w:line="240" w:lineRule="auto"/>
        <w:rPr>
          <w:sz w:val="28"/>
          <w:szCs w:val="28"/>
        </w:rPr>
      </w:pPr>
      <w:r w:rsidRPr="00D8569D">
        <w:rPr>
          <w:b/>
          <w:sz w:val="28"/>
          <w:szCs w:val="28"/>
        </w:rPr>
        <w:t>Day 2:  Course: 9AM – 5.30PM:</w:t>
      </w:r>
      <w:r w:rsidRPr="00D8569D">
        <w:rPr>
          <w:sz w:val="28"/>
          <w:szCs w:val="28"/>
        </w:rPr>
        <w:t xml:space="preserve"> </w:t>
      </w:r>
    </w:p>
    <w:p w:rsidR="00CE79FD" w:rsidRPr="00D8569D" w:rsidRDefault="00CE79FD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9.00 – 9.30: </w:t>
      </w:r>
      <w:r w:rsidRPr="00D8569D">
        <w:rPr>
          <w:i/>
          <w:sz w:val="24"/>
        </w:rPr>
        <w:t>Generalized</w:t>
      </w:r>
      <w:r w:rsidRPr="00D8569D">
        <w:rPr>
          <w:b/>
          <w:sz w:val="24"/>
        </w:rPr>
        <w:t xml:space="preserve"> </w:t>
      </w:r>
      <w:r w:rsidRPr="00D8569D">
        <w:rPr>
          <w:i/>
          <w:sz w:val="24"/>
        </w:rPr>
        <w:t>enzyme kinetic rate laws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>9.35 – 10.30:</w:t>
      </w:r>
      <w:r w:rsidRPr="00D8569D">
        <w:rPr>
          <w:i/>
          <w:sz w:val="24"/>
        </w:rPr>
        <w:t xml:space="preserve"> Mini Project: Build a Signaling Pathway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10.30 – 11.00: </w:t>
      </w:r>
      <w:r>
        <w:rPr>
          <w:i/>
        </w:rPr>
        <w:t>Break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11:00 – 12:30: </w:t>
      </w:r>
      <w:r w:rsidRPr="00D8569D">
        <w:rPr>
          <w:i/>
          <w:sz w:val="24"/>
        </w:rPr>
        <w:t>Mini Project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E2117D">
        <w:rPr>
          <w:b/>
          <w:sz w:val="24"/>
        </w:rPr>
        <w:t>12.30 – 1.30:</w:t>
      </w:r>
      <w:r w:rsidRPr="00D8569D">
        <w:rPr>
          <w:b/>
        </w:rPr>
        <w:t xml:space="preserve"> </w:t>
      </w:r>
      <w:r w:rsidRPr="00D8569D">
        <w:rPr>
          <w:i/>
        </w:rPr>
        <w:t>Lunch</w:t>
      </w:r>
    </w:p>
    <w:p w:rsidR="00CE79FD" w:rsidRPr="00D8569D" w:rsidRDefault="00CE79FD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1.30 – 2.30: </w:t>
      </w:r>
      <w:r w:rsidRPr="00D8569D">
        <w:rPr>
          <w:i/>
          <w:sz w:val="24"/>
        </w:rPr>
        <w:t xml:space="preserve">Overview of multi-cell modeling (James Glazier, </w:t>
      </w:r>
      <w:smartTag w:uri="urn:schemas-microsoft-com:office:smarttags" w:element="place">
        <w:smartTag w:uri="urn:schemas-microsoft-com:office:smarttags" w:element="PlaceName">
          <w:r w:rsidRPr="00D8569D">
            <w:rPr>
              <w:i/>
              <w:sz w:val="24"/>
            </w:rPr>
            <w:t>Indiana</w:t>
          </w:r>
        </w:smartTag>
        <w:r w:rsidRPr="00D8569D">
          <w:rPr>
            <w:i/>
            <w:sz w:val="24"/>
          </w:rPr>
          <w:t xml:space="preserve"> </w:t>
        </w:r>
        <w:smartTag w:uri="urn:schemas-microsoft-com:office:smarttags" w:element="PlaceType">
          <w:r w:rsidRPr="00D8569D">
            <w:rPr>
              <w:i/>
              <w:sz w:val="24"/>
            </w:rPr>
            <w:t>Univ.</w:t>
          </w:r>
        </w:smartTag>
      </w:smartTag>
      <w:r w:rsidRPr="00D8569D">
        <w:rPr>
          <w:i/>
          <w:sz w:val="24"/>
        </w:rPr>
        <w:t>)</w:t>
      </w:r>
    </w:p>
    <w:p w:rsidR="00CE79FD" w:rsidRPr="00D8569D" w:rsidRDefault="00CE79FD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2.30 – 3.30: </w:t>
      </w:r>
      <w:r w:rsidRPr="00D8569D">
        <w:rPr>
          <w:i/>
          <w:sz w:val="24"/>
        </w:rPr>
        <w:t>Introduction to CompuCell3D (</w:t>
      </w:r>
      <w:smartTag w:uri="urn:schemas-microsoft-com:office:smarttags" w:element="place">
        <w:smartTag w:uri="urn:schemas-microsoft-com:office:smarttags" w:element="City">
          <w:r w:rsidRPr="00D8569D">
            <w:rPr>
              <w:i/>
              <w:sz w:val="24"/>
            </w:rPr>
            <w:t>Maciej Swat</w:t>
          </w:r>
        </w:smartTag>
        <w:r w:rsidRPr="00D8569D">
          <w:rPr>
            <w:i/>
            <w:sz w:val="24"/>
          </w:rPr>
          <w:t xml:space="preserve">, </w:t>
        </w:r>
        <w:smartTag w:uri="urn:schemas-microsoft-com:office:smarttags" w:element="State">
          <w:r w:rsidRPr="00D8569D">
            <w:rPr>
              <w:i/>
              <w:sz w:val="24"/>
            </w:rPr>
            <w:t>Indiana</w:t>
          </w:r>
        </w:smartTag>
      </w:smartTag>
      <w:r w:rsidRPr="00D8569D">
        <w:rPr>
          <w:i/>
          <w:sz w:val="24"/>
        </w:rPr>
        <w:t xml:space="preserve"> Univ.)</w:t>
      </w:r>
    </w:p>
    <w:p w:rsidR="00CE79FD" w:rsidRPr="00D8569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>
        <w:rPr>
          <w:i/>
        </w:rPr>
        <w:t>Break</w:t>
      </w:r>
    </w:p>
    <w:p w:rsidR="00CE79FD" w:rsidRPr="00D8569D" w:rsidRDefault="00CE79FD" w:rsidP="001D7ACF">
      <w:pPr>
        <w:spacing w:after="0" w:line="240" w:lineRule="auto"/>
        <w:rPr>
          <w:i/>
          <w:sz w:val="24"/>
        </w:rPr>
      </w:pPr>
      <w:r w:rsidRPr="00D8569D">
        <w:rPr>
          <w:b/>
          <w:sz w:val="24"/>
        </w:rPr>
        <w:t xml:space="preserve">4:00 – 5.30: </w:t>
      </w:r>
      <w:r w:rsidRPr="00D8569D">
        <w:rPr>
          <w:i/>
          <w:sz w:val="24"/>
        </w:rPr>
        <w:t>CompuCell3D 101 tutorials</w:t>
      </w:r>
    </w:p>
    <w:p w:rsidR="00CE79FD" w:rsidRDefault="00CE79FD" w:rsidP="001D7ACF">
      <w:pPr>
        <w:spacing w:after="0" w:line="240" w:lineRule="auto"/>
        <w:rPr>
          <w:b/>
          <w:sz w:val="28"/>
          <w:szCs w:val="28"/>
        </w:rPr>
      </w:pPr>
    </w:p>
    <w:p w:rsidR="00CE79FD" w:rsidRDefault="00CE79FD" w:rsidP="001D7ACF">
      <w:pPr>
        <w:spacing w:after="0" w:line="240" w:lineRule="auto"/>
        <w:rPr>
          <w:i/>
        </w:rPr>
      </w:pPr>
      <w:r>
        <w:rPr>
          <w:i/>
        </w:rPr>
        <w:t>August 1</w:t>
      </w:r>
      <w:r>
        <w:rPr>
          <w:i/>
          <w:vertAlign w:val="superscript"/>
        </w:rPr>
        <w:t>st</w:t>
      </w:r>
      <w:r>
        <w:rPr>
          <w:i/>
        </w:rPr>
        <w:t>, 2012 (Wednesday)</w:t>
      </w:r>
    </w:p>
    <w:p w:rsidR="00CE79FD" w:rsidRDefault="00CE79FD" w:rsidP="001D7A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Day3:  Course: 9AM – 5.30PM:</w:t>
      </w:r>
      <w:r>
        <w:rPr>
          <w:sz w:val="28"/>
          <w:szCs w:val="28"/>
        </w:rPr>
        <w:t xml:space="preserve"> 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9.00 – 12.30: </w:t>
      </w:r>
      <w:r>
        <w:rPr>
          <w:i/>
        </w:rPr>
        <w:t xml:space="preserve">CompuCell3D (Introduction to Python-based Simulations-Mastering Twedit++, Python Mini-Tutorial, CC3D-Hands-on Exercises - </w:t>
      </w:r>
      <w:smartTag w:uri="urn:schemas-microsoft-com:office:smarttags" w:element="place">
        <w:smartTag w:uri="urn:schemas-microsoft-com:office:smarttags" w:element="City">
          <w:r w:rsidRPr="00D8569D">
            <w:rPr>
              <w:i/>
              <w:sz w:val="24"/>
            </w:rPr>
            <w:t>Maciej Swat</w:t>
          </w:r>
        </w:smartTag>
        <w:r w:rsidRPr="00D8569D">
          <w:rPr>
            <w:i/>
            <w:sz w:val="24"/>
          </w:rPr>
          <w:t xml:space="preserve">, </w:t>
        </w:r>
        <w:smartTag w:uri="urn:schemas-microsoft-com:office:smarttags" w:element="State">
          <w:r w:rsidRPr="00D8569D">
            <w:rPr>
              <w:i/>
              <w:sz w:val="24"/>
            </w:rPr>
            <w:t>Indiana</w:t>
          </w:r>
        </w:smartTag>
      </w:smartTag>
      <w:r w:rsidRPr="00D8569D">
        <w:rPr>
          <w:i/>
          <w:sz w:val="24"/>
        </w:rPr>
        <w:t xml:space="preserve"> Univ.)</w:t>
      </w:r>
    </w:p>
    <w:p w:rsidR="00CE79FD" w:rsidRDefault="00CE79FD" w:rsidP="00E2117D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10.30 – 11.00: </w:t>
      </w:r>
      <w:r>
        <w:rPr>
          <w:i/>
        </w:rPr>
        <w:t>Break</w:t>
      </w:r>
    </w:p>
    <w:p w:rsidR="00CE79FD" w:rsidRPr="00D8569D" w:rsidRDefault="00CE79FD" w:rsidP="00E2117D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11:00 – 12:30: </w:t>
      </w:r>
      <w:r>
        <w:rPr>
          <w:i/>
        </w:rPr>
        <w:t xml:space="preserve">CC3D-Hands-on Exercises -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Maciej Swat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State">
          <w:r>
            <w:rPr>
              <w:i/>
              <w:sz w:val="24"/>
            </w:rPr>
            <w:t>Indiana</w:t>
          </w:r>
        </w:smartTag>
      </w:smartTag>
      <w:r>
        <w:rPr>
          <w:i/>
          <w:sz w:val="24"/>
        </w:rPr>
        <w:t xml:space="preserve"> Univ.</w:t>
      </w:r>
    </w:p>
    <w:p w:rsidR="00CE79FD" w:rsidRDefault="00CE79FD" w:rsidP="001D7ACF">
      <w:pPr>
        <w:spacing w:after="0" w:line="240" w:lineRule="auto"/>
        <w:rPr>
          <w:i/>
        </w:rPr>
      </w:pPr>
      <w:r w:rsidRPr="00E2117D">
        <w:rPr>
          <w:b/>
          <w:sz w:val="24"/>
        </w:rPr>
        <w:t>12.30 – 1.30:</w:t>
      </w:r>
      <w:r>
        <w:rPr>
          <w:b/>
        </w:rPr>
        <w:t xml:space="preserve"> </w:t>
      </w:r>
      <w:r>
        <w:rPr>
          <w:i/>
        </w:rPr>
        <w:t>Lunch</w:t>
      </w:r>
    </w:p>
    <w:p w:rsidR="00CE79FD" w:rsidRDefault="00CE79FD" w:rsidP="001D7ACF">
      <w:pPr>
        <w:spacing w:after="0" w:line="240" w:lineRule="auto"/>
        <w:rPr>
          <w:i/>
          <w:sz w:val="24"/>
        </w:rPr>
      </w:pPr>
      <w:r>
        <w:rPr>
          <w:b/>
          <w:sz w:val="24"/>
        </w:rPr>
        <w:t xml:space="preserve">1:30 – 2:15: </w:t>
      </w:r>
      <w:r>
        <w:rPr>
          <w:i/>
          <w:sz w:val="24"/>
        </w:rPr>
        <w:t>Invited talk</w:t>
      </w:r>
      <w:r>
        <w:rPr>
          <w:b/>
          <w:sz w:val="24"/>
        </w:rPr>
        <w:t xml:space="preserve">- </w:t>
      </w:r>
      <w:r>
        <w:rPr>
          <w:i/>
          <w:sz w:val="24"/>
        </w:rPr>
        <w:t>Tom Knudsen EPA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2.15 – 3.30: </w:t>
      </w:r>
      <w:r>
        <w:rPr>
          <w:i/>
        </w:rPr>
        <w:t xml:space="preserve">CompuCell3D (Fields, Basic Diffusion-based PDEs, Chemotaxis, Hands-on Tutorials - 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Maciej Swat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State">
          <w:r>
            <w:rPr>
              <w:i/>
              <w:sz w:val="24"/>
            </w:rPr>
            <w:t>Indiana</w:t>
          </w:r>
        </w:smartTag>
      </w:smartTag>
      <w:r>
        <w:rPr>
          <w:i/>
          <w:sz w:val="24"/>
        </w:rPr>
        <w:t xml:space="preserve"> Univ.</w:t>
      </w:r>
      <w:r>
        <w:rPr>
          <w:i/>
        </w:rPr>
        <w:t>)</w:t>
      </w:r>
    </w:p>
    <w:p w:rsidR="00CE79F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>
        <w:rPr>
          <w:i/>
        </w:rPr>
        <w:t>Break</w:t>
      </w:r>
    </w:p>
    <w:p w:rsidR="00CE79FD" w:rsidRDefault="00CE79FD" w:rsidP="00E2117D">
      <w:pPr>
        <w:spacing w:after="0" w:line="240" w:lineRule="auto"/>
        <w:rPr>
          <w:i/>
        </w:rPr>
      </w:pPr>
      <w:r>
        <w:rPr>
          <w:b/>
          <w:sz w:val="24"/>
        </w:rPr>
        <w:t xml:space="preserve">4.00 – 5.30: </w:t>
      </w:r>
      <w:r>
        <w:rPr>
          <w:i/>
        </w:rPr>
        <w:t xml:space="preserve">CompuCell3D (continue Hands-on Tutorial - 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Maciej Swat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State">
          <w:r>
            <w:rPr>
              <w:i/>
              <w:sz w:val="24"/>
            </w:rPr>
            <w:t>Indiana</w:t>
          </w:r>
        </w:smartTag>
      </w:smartTag>
      <w:r>
        <w:rPr>
          <w:i/>
          <w:sz w:val="24"/>
        </w:rPr>
        <w:t xml:space="preserve"> Univ.</w:t>
      </w:r>
      <w:r>
        <w:rPr>
          <w:i/>
        </w:rPr>
        <w:t>)</w:t>
      </w:r>
    </w:p>
    <w:p w:rsidR="00CE79FD" w:rsidRDefault="00CE79FD" w:rsidP="001D7ACF">
      <w:pPr>
        <w:spacing w:after="0" w:line="240" w:lineRule="auto"/>
        <w:rPr>
          <w:b/>
          <w:sz w:val="28"/>
          <w:szCs w:val="28"/>
        </w:rPr>
      </w:pPr>
    </w:p>
    <w:p w:rsidR="00CE79FD" w:rsidRDefault="00CE79FD" w:rsidP="001D7ACF">
      <w:pPr>
        <w:spacing w:after="0" w:line="240" w:lineRule="auto"/>
        <w:rPr>
          <w:i/>
        </w:rPr>
      </w:pPr>
      <w:r>
        <w:rPr>
          <w:i/>
        </w:rPr>
        <w:t>August 2</w:t>
      </w:r>
      <w:r>
        <w:rPr>
          <w:i/>
          <w:vertAlign w:val="superscript"/>
        </w:rPr>
        <w:t>nd</w:t>
      </w:r>
      <w:r>
        <w:rPr>
          <w:i/>
        </w:rPr>
        <w:t>, 2012 (Thursday)</w:t>
      </w:r>
    </w:p>
    <w:p w:rsidR="00CE79FD" w:rsidRDefault="00CE79FD" w:rsidP="001D7A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 4:  Course: 9AM – 5.30PM:</w:t>
      </w:r>
      <w:r>
        <w:rPr>
          <w:sz w:val="28"/>
          <w:szCs w:val="28"/>
        </w:rPr>
        <w:t xml:space="preserve"> 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9.00 – 10.30: </w:t>
      </w:r>
      <w:r>
        <w:rPr>
          <w:i/>
        </w:rPr>
        <w:t>CompuCell3D (Advanced Python Scripting in CC3D –Attaching Extra Cell Attributes,  Mitosis-Based Simulations, Cell Shape Constraints etc… ,Hands-on Tutorials -</w:t>
      </w:r>
      <w:r w:rsidRPr="001C5109">
        <w:rPr>
          <w:i/>
          <w:sz w:val="24"/>
        </w:rPr>
        <w:t xml:space="preserve"> </w:t>
      </w:r>
      <w:r w:rsidRPr="00D8569D">
        <w:rPr>
          <w:i/>
          <w:sz w:val="24"/>
        </w:rPr>
        <w:t>Maciej Swat, Indiana Univ.</w:t>
      </w:r>
      <w:r>
        <w:rPr>
          <w:i/>
        </w:rPr>
        <w:t>)</w:t>
      </w:r>
    </w:p>
    <w:p w:rsidR="00CE79FD" w:rsidRDefault="00CE79FD" w:rsidP="00E2117D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10.30 – 11.00: </w:t>
      </w:r>
      <w:r>
        <w:rPr>
          <w:i/>
        </w:rPr>
        <w:t>Break</w:t>
      </w:r>
    </w:p>
    <w:p w:rsidR="00CE79F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11:00 – 12:30: </w:t>
      </w:r>
      <w:r>
        <w:rPr>
          <w:i/>
        </w:rPr>
        <w:t xml:space="preserve">CompuCell3D (continue Hands-on Tutorial - 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Maciej Swat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State">
          <w:r>
            <w:rPr>
              <w:i/>
              <w:sz w:val="24"/>
            </w:rPr>
            <w:t>Indiana</w:t>
          </w:r>
        </w:smartTag>
      </w:smartTag>
      <w:r>
        <w:rPr>
          <w:i/>
          <w:sz w:val="24"/>
        </w:rPr>
        <w:t xml:space="preserve"> Univ.</w:t>
      </w:r>
      <w:r>
        <w:rPr>
          <w:i/>
        </w:rPr>
        <w:t>)</w:t>
      </w:r>
    </w:p>
    <w:p w:rsidR="00CE79FD" w:rsidRDefault="00CE79FD" w:rsidP="001D7ACF">
      <w:pPr>
        <w:spacing w:after="0" w:line="240" w:lineRule="auto"/>
        <w:rPr>
          <w:i/>
        </w:rPr>
      </w:pPr>
      <w:r w:rsidRPr="00244288">
        <w:rPr>
          <w:b/>
          <w:sz w:val="24"/>
          <w:szCs w:val="24"/>
        </w:rPr>
        <w:t>12.30 – 1.30:</w:t>
      </w:r>
      <w:r>
        <w:rPr>
          <w:b/>
        </w:rPr>
        <w:t xml:space="preserve"> </w:t>
      </w:r>
      <w:r>
        <w:rPr>
          <w:i/>
        </w:rPr>
        <w:t>Lunch</w:t>
      </w:r>
    </w:p>
    <w:p w:rsidR="00CE79FD" w:rsidRDefault="00CE79FD" w:rsidP="001D7ACF">
      <w:pPr>
        <w:spacing w:after="0" w:line="240" w:lineRule="auto"/>
        <w:rPr>
          <w:i/>
          <w:sz w:val="24"/>
        </w:rPr>
      </w:pPr>
      <w:r>
        <w:rPr>
          <w:b/>
          <w:sz w:val="24"/>
        </w:rPr>
        <w:t xml:space="preserve">1:30 – 2:15: </w:t>
      </w:r>
      <w:r>
        <w:rPr>
          <w:i/>
          <w:sz w:val="24"/>
        </w:rPr>
        <w:t>Invited talk</w:t>
      </w:r>
      <w:r>
        <w:rPr>
          <w:b/>
          <w:sz w:val="24"/>
        </w:rPr>
        <w:t xml:space="preserve">- </w:t>
      </w:r>
      <w:r>
        <w:rPr>
          <w:i/>
          <w:sz w:val="24"/>
        </w:rPr>
        <w:t>Imran Shah EPA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2.15 – 3.30: </w:t>
      </w:r>
      <w:r>
        <w:rPr>
          <w:i/>
        </w:rPr>
        <w:t>CompuCell3D (Advanced Python Scripting in CC3D Part 2 – using third party modules in Python, File operations, Post Processing, Simulation Steering – changing CC3DML on-the-fly</w:t>
      </w:r>
      <w:r w:rsidRPr="001C5109">
        <w:rPr>
          <w:i/>
          <w:sz w:val="24"/>
        </w:rPr>
        <w:t xml:space="preserve"> </w:t>
      </w:r>
      <w:r>
        <w:rPr>
          <w:i/>
          <w:sz w:val="24"/>
        </w:rPr>
        <w:t>- Maciej Swat, Indiana Univ.</w:t>
      </w:r>
      <w:r>
        <w:rPr>
          <w:i/>
        </w:rPr>
        <w:t xml:space="preserve"> )</w:t>
      </w:r>
    </w:p>
    <w:p w:rsidR="00CE79FD" w:rsidRDefault="00CE79FD" w:rsidP="00E2117D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>
        <w:rPr>
          <w:i/>
        </w:rPr>
        <w:t>Break</w:t>
      </w:r>
    </w:p>
    <w:p w:rsidR="00CE79FD" w:rsidRDefault="00CE79FD" w:rsidP="00E2117D">
      <w:pPr>
        <w:spacing w:after="0" w:line="240" w:lineRule="auto"/>
        <w:rPr>
          <w:i/>
        </w:rPr>
      </w:pPr>
      <w:r>
        <w:rPr>
          <w:b/>
          <w:sz w:val="24"/>
        </w:rPr>
        <w:t xml:space="preserve">4.00 – 5.30: </w:t>
      </w:r>
      <w:r>
        <w:rPr>
          <w:i/>
        </w:rPr>
        <w:t xml:space="preserve">CompuCell3D (Plots and Graphs, configuring CC3D GUI from Python/XML, continue Hands-on Tutorial - 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Maciej Swat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State">
          <w:r>
            <w:rPr>
              <w:i/>
              <w:sz w:val="24"/>
            </w:rPr>
            <w:t>Indiana</w:t>
          </w:r>
        </w:smartTag>
      </w:smartTag>
      <w:r>
        <w:rPr>
          <w:i/>
          <w:sz w:val="24"/>
        </w:rPr>
        <w:t xml:space="preserve"> Univ.</w:t>
      </w:r>
      <w:r>
        <w:rPr>
          <w:i/>
        </w:rPr>
        <w:t>)</w:t>
      </w:r>
    </w:p>
    <w:p w:rsidR="00CE79FD" w:rsidRDefault="00CE79FD" w:rsidP="001D7ACF">
      <w:pPr>
        <w:spacing w:after="0" w:line="240" w:lineRule="auto"/>
        <w:rPr>
          <w:b/>
          <w:sz w:val="28"/>
          <w:szCs w:val="28"/>
        </w:rPr>
      </w:pPr>
    </w:p>
    <w:p w:rsidR="00CE79FD" w:rsidRDefault="00CE79FD" w:rsidP="00C44104">
      <w:pPr>
        <w:keepNext/>
        <w:spacing w:after="0" w:line="240" w:lineRule="auto"/>
        <w:rPr>
          <w:i/>
        </w:rPr>
      </w:pPr>
      <w:r>
        <w:rPr>
          <w:i/>
        </w:rPr>
        <w:t>August 3</w:t>
      </w:r>
      <w:r>
        <w:rPr>
          <w:i/>
          <w:vertAlign w:val="superscript"/>
        </w:rPr>
        <w:t>rd</w:t>
      </w:r>
      <w:r>
        <w:rPr>
          <w:i/>
        </w:rPr>
        <w:t xml:space="preserve"> , 2012 (Friday)</w:t>
      </w:r>
    </w:p>
    <w:p w:rsidR="00CE79FD" w:rsidRDefault="00CE79FD" w:rsidP="00C44104">
      <w:pPr>
        <w:keepNext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 5:  Course: 9AM – 5.30PM:</w:t>
      </w:r>
      <w:r>
        <w:rPr>
          <w:sz w:val="28"/>
          <w:szCs w:val="28"/>
        </w:rPr>
        <w:t xml:space="preserve"> 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9.00 – 10.30: </w:t>
      </w:r>
      <w:r>
        <w:rPr>
          <w:i/>
        </w:rPr>
        <w:t xml:space="preserve">CompuCell3D (SBML-Based Models in CC3D – Reaction Kinetics, ODE, PBPK models, Hands On Tutorials – </w:t>
      </w:r>
      <w:r>
        <w:rPr>
          <w:i/>
          <w:sz w:val="24"/>
        </w:rPr>
        <w:t>Julio Belmonte, Indiana Univ.</w:t>
      </w:r>
      <w:r>
        <w:rPr>
          <w:i/>
        </w:rPr>
        <w:t xml:space="preserve"> )</w:t>
      </w:r>
    </w:p>
    <w:p w:rsidR="00CE79FD" w:rsidRDefault="00CE79FD" w:rsidP="00244288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10.30 – 11.00: </w:t>
      </w:r>
      <w:r>
        <w:rPr>
          <w:i/>
        </w:rPr>
        <w:t>Break</w:t>
      </w:r>
    </w:p>
    <w:p w:rsidR="00CE79FD" w:rsidRDefault="00CE79FD" w:rsidP="001D7ACF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11:00 – 12:30: </w:t>
      </w:r>
      <w:r>
        <w:rPr>
          <w:i/>
        </w:rPr>
        <w:t xml:space="preserve">CompuCell3D (continue Hands-on Tutorial -  </w:t>
      </w:r>
      <w:r>
        <w:rPr>
          <w:i/>
          <w:sz w:val="24"/>
        </w:rPr>
        <w:t xml:space="preserve">Julio Belmonte, </w:t>
      </w:r>
      <w:smartTag w:uri="urn:schemas-microsoft-com:office:smarttags" w:element="PlaceType">
        <w:smartTag w:uri="urn:schemas-microsoft-com:office:smarttags" w:element="PlaceType">
          <w:r>
            <w:rPr>
              <w:i/>
              <w:sz w:val="24"/>
            </w:rPr>
            <w:t>Indiana</w:t>
          </w:r>
        </w:smartTag>
        <w:r>
          <w:rPr>
            <w:i/>
            <w:sz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</w:rPr>
            <w:t>Univ.</w:t>
          </w:r>
        </w:smartTag>
      </w:smartTag>
      <w:r>
        <w:rPr>
          <w:i/>
        </w:rPr>
        <w:t>)</w:t>
      </w:r>
    </w:p>
    <w:p w:rsidR="00CE79FD" w:rsidRDefault="00CE79FD" w:rsidP="001D7ACF">
      <w:pPr>
        <w:spacing w:after="0" w:line="240" w:lineRule="auto"/>
        <w:rPr>
          <w:i/>
        </w:rPr>
      </w:pPr>
      <w:r w:rsidRPr="00244288">
        <w:rPr>
          <w:b/>
          <w:sz w:val="24"/>
          <w:szCs w:val="24"/>
        </w:rPr>
        <w:t>12.30 – 1.30:</w:t>
      </w:r>
      <w:r>
        <w:rPr>
          <w:b/>
        </w:rPr>
        <w:t xml:space="preserve"> </w:t>
      </w:r>
      <w:r>
        <w:rPr>
          <w:i/>
        </w:rPr>
        <w:t>Lunch</w:t>
      </w:r>
    </w:p>
    <w:p w:rsidR="00CE79FD" w:rsidRPr="003971C6" w:rsidRDefault="00CE79FD" w:rsidP="003971C6">
      <w:pPr>
        <w:spacing w:after="0" w:line="240" w:lineRule="auto"/>
        <w:rPr>
          <w:i/>
          <w:sz w:val="24"/>
        </w:rPr>
      </w:pPr>
      <w:r>
        <w:rPr>
          <w:b/>
          <w:sz w:val="24"/>
        </w:rPr>
        <w:t xml:space="preserve">1:30 – 2:15: </w:t>
      </w:r>
      <w:r>
        <w:rPr>
          <w:i/>
          <w:sz w:val="24"/>
        </w:rPr>
        <w:t>Invited talk</w:t>
      </w:r>
      <w:r>
        <w:rPr>
          <w:b/>
          <w:sz w:val="24"/>
        </w:rPr>
        <w:t xml:space="preserve">- </w:t>
      </w:r>
      <w:r>
        <w:rPr>
          <w:i/>
          <w:sz w:val="24"/>
        </w:rPr>
        <w:t xml:space="preserve">Dr. </w:t>
      </w:r>
      <w:r w:rsidRPr="003971C6">
        <w:rPr>
          <w:i/>
          <w:sz w:val="24"/>
        </w:rPr>
        <w:t>Jeff Woodhead</w:t>
      </w:r>
      <w:r>
        <w:rPr>
          <w:i/>
          <w:sz w:val="24"/>
        </w:rPr>
        <w:t>, The Hamner</w:t>
      </w:r>
      <w:r w:rsidRPr="003971C6">
        <w:rPr>
          <w:i/>
          <w:sz w:val="24"/>
        </w:rPr>
        <w:t>.</w:t>
      </w:r>
    </w:p>
    <w:p w:rsidR="00CE79FD" w:rsidRPr="003971C6" w:rsidRDefault="00CE79FD" w:rsidP="003971C6">
      <w:pPr>
        <w:spacing w:after="0" w:line="240" w:lineRule="auto"/>
        <w:rPr>
          <w:i/>
          <w:sz w:val="24"/>
        </w:rPr>
      </w:pPr>
      <w:r w:rsidRPr="003971C6">
        <w:rPr>
          <w:i/>
          <w:sz w:val="24"/>
        </w:rPr>
        <w:t>Title: "The DILIsym Model and its Application to Hepatotoxicity Testing in Drug Development."</w:t>
      </w:r>
      <w:r>
        <w:rPr>
          <w:i/>
          <w:sz w:val="24"/>
        </w:rPr>
        <w:t xml:space="preserve"> (</w:t>
      </w:r>
      <w:r w:rsidRPr="003971C6">
        <w:rPr>
          <w:i/>
          <w:sz w:val="24"/>
        </w:rPr>
        <w:t>It will include their work on APAP toxicity modeling.</w:t>
      </w:r>
      <w:r>
        <w:rPr>
          <w:i/>
          <w:sz w:val="24"/>
        </w:rPr>
        <w:t>)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  <w:sz w:val="24"/>
        </w:rPr>
        <w:t xml:space="preserve">2.15 – 3.30: </w:t>
      </w:r>
      <w:r>
        <w:rPr>
          <w:i/>
        </w:rPr>
        <w:t>CompuCell3D (Developing CC3D extension modules in C++ using Twedit++ - demo, Questions-And-Answers session – Suggestions For Future CC3D improvements -</w:t>
      </w:r>
      <w:r w:rsidRPr="001C5109">
        <w:rPr>
          <w:i/>
          <w:sz w:val="24"/>
        </w:rPr>
        <w:t xml:space="preserve"> </w:t>
      </w:r>
      <w:r>
        <w:rPr>
          <w:i/>
          <w:sz w:val="24"/>
        </w:rPr>
        <w:t>Maciej Swat, James Glazier, Jim Sluka, Julio Belmonte, Indiana Univ.</w:t>
      </w:r>
      <w:r>
        <w:rPr>
          <w:i/>
        </w:rPr>
        <w:t>)</w:t>
      </w:r>
    </w:p>
    <w:p w:rsidR="00CE79FD" w:rsidRDefault="00CE79FD" w:rsidP="00244288">
      <w:pPr>
        <w:spacing w:after="0" w:line="240" w:lineRule="auto"/>
        <w:rPr>
          <w:i/>
        </w:rPr>
      </w:pPr>
      <w:r w:rsidRPr="00D8569D">
        <w:rPr>
          <w:b/>
          <w:sz w:val="24"/>
        </w:rPr>
        <w:t xml:space="preserve">3.30 – 4.00: </w:t>
      </w:r>
      <w:r>
        <w:rPr>
          <w:i/>
        </w:rPr>
        <w:t>Break</w:t>
      </w:r>
    </w:p>
    <w:p w:rsidR="00CE79FD" w:rsidRDefault="00CE79FD" w:rsidP="00244288">
      <w:pPr>
        <w:spacing w:after="0" w:line="240" w:lineRule="auto"/>
        <w:rPr>
          <w:i/>
        </w:rPr>
      </w:pPr>
      <w:r>
        <w:rPr>
          <w:b/>
          <w:sz w:val="24"/>
        </w:rPr>
        <w:t xml:space="preserve">4.00 – 5.30: </w:t>
      </w:r>
      <w:r>
        <w:rPr>
          <w:i/>
        </w:rPr>
        <w:t xml:space="preserve">CompuCell3D (continue Hands-on Tutorial -  </w:t>
      </w:r>
      <w:smartTag w:uri="urn:schemas-microsoft-com:office:smarttags" w:element="PlaceType">
        <w:smartTag w:uri="urn:schemas-microsoft-com:office:smarttags" w:element="PlaceType">
          <w:r>
            <w:rPr>
              <w:i/>
              <w:sz w:val="24"/>
            </w:rPr>
            <w:t>Maciej Swat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PlaceType">
          <w:r>
            <w:rPr>
              <w:i/>
              <w:sz w:val="24"/>
            </w:rPr>
            <w:t>Indiana</w:t>
          </w:r>
        </w:smartTag>
      </w:smartTag>
      <w:r>
        <w:rPr>
          <w:i/>
          <w:sz w:val="24"/>
        </w:rPr>
        <w:t xml:space="preserve"> Univ.</w:t>
      </w:r>
      <w:r>
        <w:rPr>
          <w:i/>
        </w:rPr>
        <w:t>)</w:t>
      </w:r>
    </w:p>
    <w:p w:rsidR="00CE79FD" w:rsidRDefault="00CE79FD" w:rsidP="00244288">
      <w:pPr>
        <w:spacing w:after="0" w:line="240" w:lineRule="auto"/>
        <w:rPr>
          <w:i/>
        </w:rPr>
      </w:pPr>
    </w:p>
    <w:p w:rsidR="00CE79FD" w:rsidRDefault="00CE79FD" w:rsidP="00244288">
      <w:pPr>
        <w:spacing w:after="0" w:line="240" w:lineRule="auto"/>
        <w:rPr>
          <w:i/>
        </w:rPr>
      </w:pPr>
      <w:r>
        <w:rPr>
          <w:b/>
          <w:sz w:val="24"/>
        </w:rPr>
        <w:t xml:space="preserve">7.00 – 9.30: </w:t>
      </w:r>
      <w:r>
        <w:rPr>
          <w:b/>
          <w:i/>
          <w:sz w:val="24"/>
        </w:rPr>
        <w:t>Hackathon</w:t>
      </w:r>
      <w:r w:rsidRPr="00D078A5">
        <w:rPr>
          <w:b/>
          <w:i/>
          <w:sz w:val="24"/>
        </w:rPr>
        <w:t xml:space="preserve">: </w:t>
      </w:r>
      <w:r>
        <w:rPr>
          <w:i/>
        </w:rPr>
        <w:t>Combining a PBPK (as SBML) whole body, CompuCell3D multi-cellular and sub-cellular metabolic modeling (SBML) to create a multi-scale model of Acetaminophen (Paracetamol) liver toxicity and therapeutic effects. (CC3D group and The Hamner group but everyone is invited.)</w:t>
      </w:r>
    </w:p>
    <w:p w:rsidR="00CE79FD" w:rsidRDefault="00CE79FD">
      <w:pPr>
        <w:rPr>
          <w:b/>
          <w:i/>
        </w:rPr>
      </w:pPr>
      <w:r>
        <w:rPr>
          <w:b/>
          <w:i/>
        </w:rPr>
        <w:br w:type="page"/>
      </w:r>
    </w:p>
    <w:p w:rsidR="00CE79FD" w:rsidRDefault="00CE79FD" w:rsidP="001F56C2">
      <w:pPr>
        <w:spacing w:after="0" w:line="240" w:lineRule="auto"/>
        <w:rPr>
          <w:i/>
        </w:rPr>
      </w:pPr>
      <w:r>
        <w:rPr>
          <w:i/>
        </w:rPr>
        <w:t>August 3</w:t>
      </w:r>
      <w:r>
        <w:rPr>
          <w:i/>
          <w:vertAlign w:val="superscript"/>
        </w:rPr>
        <w:t>rd</w:t>
      </w:r>
      <w:r>
        <w:rPr>
          <w:i/>
        </w:rPr>
        <w:t xml:space="preserve"> , 2012 (Friday) </w:t>
      </w:r>
      <w:r w:rsidRPr="001F56C2">
        <w:rPr>
          <w:i/>
        </w:rPr>
        <w:t>7.00</w:t>
      </w:r>
      <w:r>
        <w:rPr>
          <w:i/>
        </w:rPr>
        <w:t>PM</w:t>
      </w:r>
      <w:r w:rsidRPr="001F56C2">
        <w:rPr>
          <w:i/>
        </w:rPr>
        <w:t xml:space="preserve"> – 9.30</w:t>
      </w:r>
      <w:r>
        <w:rPr>
          <w:i/>
        </w:rPr>
        <w:t>PM</w:t>
      </w:r>
    </w:p>
    <w:p w:rsidR="00CE79FD" w:rsidRPr="00D078A5" w:rsidRDefault="00CE79FD" w:rsidP="001D7ACF">
      <w:pPr>
        <w:spacing w:after="0" w:line="240" w:lineRule="auto"/>
        <w:rPr>
          <w:b/>
          <w:i/>
          <w:sz w:val="36"/>
        </w:rPr>
      </w:pPr>
      <w:r>
        <w:rPr>
          <w:b/>
          <w:i/>
          <w:sz w:val="36"/>
        </w:rPr>
        <w:t>Hackathon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i/>
        </w:rPr>
        <w:t>Combining a PBPK (as SBML) whole body, CompuCell3D multi-cellular and sub-cellular metabolic modeling (SBML) to create a multi-scale model of Acetaminophen (Paracetamol) liver toxicity and whole-body therapeutic effect. (CC3D group, The Hamner group but everyone is invited.)</w:t>
      </w:r>
    </w:p>
    <w:p w:rsidR="00CE79FD" w:rsidRDefault="00CE79FD" w:rsidP="001D7ACF">
      <w:pPr>
        <w:spacing w:after="0" w:line="240" w:lineRule="auto"/>
        <w:rPr>
          <w:i/>
        </w:rPr>
      </w:pPr>
    </w:p>
    <w:p w:rsidR="00CE79FD" w:rsidRDefault="00CE79FD" w:rsidP="001D7ACF">
      <w:pPr>
        <w:spacing w:after="0" w:line="240" w:lineRule="auto"/>
        <w:rPr>
          <w:i/>
        </w:rPr>
      </w:pPr>
      <w:r>
        <w:rPr>
          <w:i/>
        </w:rPr>
        <w:t>Create a single publishable model that includes:</w:t>
      </w:r>
    </w:p>
    <w:p w:rsidR="00CE79FD" w:rsidRPr="001F56C2" w:rsidRDefault="00CE79FD" w:rsidP="001F56C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1F56C2">
        <w:rPr>
          <w:i/>
        </w:rPr>
        <w:t>Whole body adsorption, distribution</w:t>
      </w:r>
      <w:r>
        <w:rPr>
          <w:i/>
        </w:rPr>
        <w:t>, metabolism</w:t>
      </w:r>
      <w:r w:rsidRPr="001F56C2">
        <w:rPr>
          <w:i/>
        </w:rPr>
        <w:t xml:space="preserve"> and elimination of Acetaminophen</w:t>
      </w:r>
    </w:p>
    <w:p w:rsidR="00CE79FD" w:rsidRDefault="00CE79FD" w:rsidP="001F56C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Movement of Acetaminophen through a sinusoid and diffusion into/out of adjacent hepatocytes</w:t>
      </w:r>
    </w:p>
    <w:p w:rsidR="00CE79FD" w:rsidRPr="001F56C2" w:rsidRDefault="00CE79FD" w:rsidP="001F56C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1F56C2">
        <w:rPr>
          <w:i/>
        </w:rPr>
        <w:t>Hepatic metabolism of Acetaminophen</w:t>
      </w:r>
      <w:r>
        <w:rPr>
          <w:i/>
        </w:rPr>
        <w:t>, peripheral metabolism of Phase II products</w:t>
      </w:r>
    </w:p>
    <w:p w:rsidR="00CE79FD" w:rsidRPr="001F56C2" w:rsidRDefault="00CE79FD" w:rsidP="001F56C2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1F56C2">
        <w:rPr>
          <w:i/>
        </w:rPr>
        <w:t>Hepatic toxicity of Acetaminophen</w:t>
      </w:r>
      <w:r>
        <w:rPr>
          <w:i/>
        </w:rPr>
        <w:t xml:space="preserve"> (with zonation imposed?)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i/>
        </w:rPr>
        <w:t>Need:</w:t>
      </w:r>
    </w:p>
    <w:p w:rsidR="00CE79FD" w:rsidRPr="00AF62B5" w:rsidRDefault="00CE79FD" w:rsidP="00AF62B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AF62B5">
        <w:rPr>
          <w:i/>
        </w:rPr>
        <w:t>CC3D model of Sinusoid with blood flow (Sluka)</w:t>
      </w:r>
    </w:p>
    <w:p w:rsidR="00CE79FD" w:rsidRPr="00AF62B5" w:rsidRDefault="00CE79FD" w:rsidP="00AF62B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AF62B5">
        <w:rPr>
          <w:i/>
        </w:rPr>
        <w:t>SBML model of Acetaminophen hepatocyte metabolism (Sluka)</w:t>
      </w:r>
    </w:p>
    <w:p w:rsidR="00CE79FD" w:rsidRDefault="00CE79FD" w:rsidP="00AF62B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AF62B5">
        <w:rPr>
          <w:i/>
        </w:rPr>
        <w:t xml:space="preserve">SBML PBPK whole body model of Acetaminophen </w:t>
      </w:r>
      <w:r>
        <w:rPr>
          <w:i/>
        </w:rPr>
        <w:t>ADME (Hamner?)</w:t>
      </w:r>
    </w:p>
    <w:p w:rsidR="00CE79FD" w:rsidRDefault="00CE79FD" w:rsidP="00AF62B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Integration technique for representing the whole body PBPK model in CC3D (Swat)</w:t>
      </w:r>
    </w:p>
    <w:p w:rsidR="00CE79FD" w:rsidRPr="001F56C2" w:rsidRDefault="00CE79FD" w:rsidP="001F56C2">
      <w:pPr>
        <w:spacing w:after="0" w:line="240" w:lineRule="auto"/>
        <w:rPr>
          <w:i/>
        </w:rPr>
      </w:pPr>
    </w:p>
    <w:p w:rsidR="00CE79FD" w:rsidRDefault="00CE79FD" w:rsidP="001D7ACF">
      <w:pPr>
        <w:spacing w:after="0" w:line="240" w:lineRule="auto"/>
        <w:rPr>
          <w:b/>
          <w:i/>
        </w:rPr>
      </w:pPr>
      <w:r w:rsidRPr="00830380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3pt;height:333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">
            <v:imagedata r:id="rId7" o:title=""/>
            <o:lock v:ext="edit" aspectratio="f"/>
          </v:shape>
        </w:pict>
      </w:r>
    </w:p>
    <w:p w:rsidR="00CE79FD" w:rsidRDefault="00CE79FD">
      <w:pPr>
        <w:rPr>
          <w:b/>
          <w:i/>
        </w:rPr>
      </w:pPr>
      <w:r>
        <w:rPr>
          <w:b/>
          <w:i/>
        </w:rPr>
        <w:br w:type="page"/>
      </w:r>
    </w:p>
    <w:p w:rsidR="00CE79FD" w:rsidRDefault="00CE79FD" w:rsidP="001D7ACF">
      <w:pPr>
        <w:spacing w:after="0" w:line="240" w:lineRule="auto"/>
        <w:rPr>
          <w:b/>
          <w:i/>
        </w:rPr>
      </w:pPr>
      <w:r>
        <w:rPr>
          <w:b/>
          <w:i/>
        </w:rPr>
        <w:t>August 4</w:t>
      </w:r>
      <w:r>
        <w:rPr>
          <w:b/>
          <w:i/>
          <w:vertAlign w:val="superscript"/>
        </w:rPr>
        <w:t>th</w:t>
      </w:r>
      <w:r>
        <w:rPr>
          <w:b/>
          <w:i/>
        </w:rPr>
        <w:t>, 2012 (Saturday)</w:t>
      </w:r>
      <w:r>
        <w:rPr>
          <w:b/>
          <w:i/>
          <w:color w:val="FF0000"/>
        </w:rPr>
        <w:t xml:space="preserve"> (for vLiver participants only)</w:t>
      </w:r>
    </w:p>
    <w:p w:rsidR="00CE79FD" w:rsidRDefault="00CE79FD" w:rsidP="001D7A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Day 6:  Virtual Liver Consortium meeting: 9AM – 4.00PM:</w:t>
      </w:r>
      <w:r>
        <w:rPr>
          <w:sz w:val="28"/>
          <w:szCs w:val="28"/>
        </w:rPr>
        <w:t xml:space="preserve"> </w:t>
      </w:r>
    </w:p>
    <w:p w:rsidR="00CE79FD" w:rsidRDefault="00CE79FD" w:rsidP="001D7ACF">
      <w:pPr>
        <w:spacing w:after="0" w:line="240" w:lineRule="auto"/>
        <w:rPr>
          <w:i/>
        </w:rPr>
      </w:pPr>
      <w:r w:rsidRPr="00BD23EA">
        <w:rPr>
          <w:b/>
        </w:rPr>
        <w:t>9.00 – 9.45:</w:t>
      </w:r>
      <w:r>
        <w:rPr>
          <w:b/>
          <w:sz w:val="24"/>
        </w:rPr>
        <w:t xml:space="preserve"> </w:t>
      </w:r>
      <w:r>
        <w:rPr>
          <w:i/>
        </w:rPr>
        <w:t>Padma Rajagopalan &amp; T. M. Murali, Virginia Tech</w:t>
      </w:r>
    </w:p>
    <w:p w:rsidR="00CE79FD" w:rsidRDefault="00CE79FD" w:rsidP="001D7ACF">
      <w:pPr>
        <w:spacing w:after="0" w:line="240" w:lineRule="auto"/>
        <w:rPr>
          <w:i/>
        </w:rPr>
      </w:pPr>
      <w:r w:rsidRPr="00BD23EA">
        <w:rPr>
          <w:b/>
        </w:rPr>
        <w:t>9.45 – 10:30:</w:t>
      </w:r>
      <w:r>
        <w:rPr>
          <w:b/>
          <w:sz w:val="24"/>
        </w:rPr>
        <w:t xml:space="preserve"> </w:t>
      </w:r>
      <w:r>
        <w:rPr>
          <w:i/>
        </w:rPr>
        <w:t xml:space="preserve">Alexander Tropsha, </w:t>
      </w:r>
      <w:smartTag w:uri="urn:schemas-microsoft-com:office:smarttags" w:element="PlaceType">
        <w:r>
          <w:rPr>
            <w:i/>
          </w:rPr>
          <w:t>University</w:t>
        </w:r>
      </w:smartTag>
      <w:r>
        <w:rPr>
          <w:i/>
        </w:rPr>
        <w:t xml:space="preserve"> of </w:t>
      </w:r>
      <w:smartTag w:uri="urn:schemas-microsoft-com:office:smarttags" w:element="PlaceType">
        <w:r>
          <w:rPr>
            <w:i/>
          </w:rPr>
          <w:t>North Carolina</w:t>
        </w:r>
      </w:smartTag>
      <w:r>
        <w:rPr>
          <w:i/>
        </w:rPr>
        <w:t xml:space="preserve"> at </w:t>
      </w:r>
      <w:smartTag w:uri="urn:schemas-microsoft-com:office:smarttags" w:element="PlaceType">
        <w:r>
          <w:rPr>
            <w:i/>
          </w:rPr>
          <w:t>Chapel Hill</w:t>
        </w:r>
      </w:smartTag>
    </w:p>
    <w:p w:rsidR="00CE79FD" w:rsidRDefault="00CE79FD" w:rsidP="001D7ACF">
      <w:pPr>
        <w:spacing w:after="0" w:line="240" w:lineRule="auto"/>
        <w:rPr>
          <w:i/>
        </w:rPr>
      </w:pPr>
      <w:r w:rsidRPr="00BD23EA">
        <w:rPr>
          <w:b/>
        </w:rPr>
        <w:t>10.30 – 10:45:</w:t>
      </w:r>
      <w:r>
        <w:rPr>
          <w:b/>
          <w:sz w:val="24"/>
        </w:rPr>
        <w:t xml:space="preserve"> </w:t>
      </w:r>
      <w:r>
        <w:rPr>
          <w:i/>
        </w:rPr>
        <w:t>break</w:t>
      </w:r>
    </w:p>
    <w:p w:rsidR="00CE79FD" w:rsidRDefault="00CE79FD" w:rsidP="001D7ACF">
      <w:pPr>
        <w:spacing w:after="0" w:line="240" w:lineRule="auto"/>
        <w:rPr>
          <w:i/>
        </w:rPr>
      </w:pPr>
      <w:r w:rsidRPr="00BD23EA">
        <w:rPr>
          <w:b/>
        </w:rPr>
        <w:t>10.45 – 11.30:</w:t>
      </w:r>
      <w:r>
        <w:rPr>
          <w:b/>
          <w:sz w:val="24"/>
        </w:rPr>
        <w:t xml:space="preserve"> </w:t>
      </w:r>
      <w:r>
        <w:rPr>
          <w:i/>
        </w:rPr>
        <w:t>Sudin Bhattacharya, The Hamner Institute</w:t>
      </w:r>
    </w:p>
    <w:p w:rsidR="00CE79FD" w:rsidRDefault="00CE79FD" w:rsidP="001D7ACF">
      <w:pPr>
        <w:spacing w:after="0" w:line="240" w:lineRule="auto"/>
        <w:rPr>
          <w:i/>
        </w:rPr>
      </w:pPr>
      <w:r w:rsidRPr="00BD23EA">
        <w:rPr>
          <w:b/>
        </w:rPr>
        <w:t>11.30 – 12.15:</w:t>
      </w:r>
      <w:r>
        <w:rPr>
          <w:b/>
          <w:sz w:val="24"/>
        </w:rPr>
        <w:t xml:space="preserve"> </w:t>
      </w:r>
      <w:r>
        <w:rPr>
          <w:i/>
        </w:rPr>
        <w:t xml:space="preserve">Jim Sluka, James Glazier, </w:t>
      </w:r>
      <w:smartTag w:uri="urn:schemas-microsoft-com:office:smarttags" w:element="PlaceType">
        <w:smartTag w:uri="urn:schemas-microsoft-com:office:smarttags" w:element="PlaceType">
          <w:r>
            <w:rPr>
              <w:i/>
            </w:rPr>
            <w:t>Indiana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</w:p>
    <w:p w:rsidR="00CE79FD" w:rsidRPr="00BD23EA" w:rsidRDefault="00CE79FD" w:rsidP="001D7ACF">
      <w:pPr>
        <w:spacing w:after="0" w:line="240" w:lineRule="auto"/>
        <w:rPr>
          <w:i/>
        </w:rPr>
      </w:pPr>
      <w:r w:rsidRPr="00BD23EA">
        <w:rPr>
          <w:b/>
        </w:rPr>
        <w:t>12.15 – 1.15:</w:t>
      </w:r>
      <w:r>
        <w:rPr>
          <w:b/>
          <w:sz w:val="24"/>
        </w:rPr>
        <w:t xml:space="preserve"> </w:t>
      </w:r>
      <w:r>
        <w:rPr>
          <w:i/>
        </w:rPr>
        <w:t>Lunch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</w:rPr>
        <w:t xml:space="preserve">1.15 – 2.15: </w:t>
      </w:r>
      <w:r>
        <w:rPr>
          <w:i/>
        </w:rPr>
        <w:t>Pasky Pascual, Imran Shah, EPA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</w:rPr>
        <w:t>2.15 – 3.15:</w:t>
      </w:r>
      <w:r>
        <w:rPr>
          <w:i/>
        </w:rPr>
        <w:t xml:space="preserve"> Group Discussion: Plans for the upcoming year for each group</w:t>
      </w:r>
    </w:p>
    <w:p w:rsidR="00CE79FD" w:rsidRDefault="00CE79FD" w:rsidP="001D7ACF">
      <w:pPr>
        <w:spacing w:after="0" w:line="240" w:lineRule="auto"/>
        <w:rPr>
          <w:i/>
        </w:rPr>
      </w:pPr>
      <w:r>
        <w:rPr>
          <w:b/>
        </w:rPr>
        <w:t xml:space="preserve">3.15 – 4.00: </w:t>
      </w:r>
      <w:r>
        <w:rPr>
          <w:i/>
        </w:rPr>
        <w:t xml:space="preserve">Group Discussion: Data sharing plans </w:t>
      </w:r>
    </w:p>
    <w:p w:rsidR="00CE79FD" w:rsidRDefault="00CE79FD" w:rsidP="001D7ACF">
      <w:pPr>
        <w:spacing w:after="0" w:line="240" w:lineRule="auto"/>
        <w:rPr>
          <w:b/>
          <w:sz w:val="28"/>
          <w:szCs w:val="28"/>
        </w:rPr>
      </w:pPr>
    </w:p>
    <w:p w:rsidR="00CE79FD" w:rsidRDefault="00CE79FD" w:rsidP="001D7ACF">
      <w:pPr>
        <w:spacing w:after="0" w:line="240" w:lineRule="auto"/>
        <w:rPr>
          <w:b/>
          <w:sz w:val="28"/>
          <w:szCs w:val="28"/>
        </w:rPr>
      </w:pPr>
    </w:p>
    <w:p w:rsidR="00CE79FD" w:rsidRDefault="00CE79FD"/>
    <w:sectPr w:rsidR="00CE79FD" w:rsidSect="009B32FC">
      <w:headerReference w:type="default" r:id="rId8"/>
      <w:pgSz w:w="12240" w:h="15840"/>
      <w:pgMar w:top="144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FD" w:rsidRDefault="00CE79FD" w:rsidP="009B32FC">
      <w:pPr>
        <w:spacing w:after="0" w:line="240" w:lineRule="auto"/>
      </w:pPr>
      <w:r>
        <w:separator/>
      </w:r>
    </w:p>
  </w:endnote>
  <w:endnote w:type="continuationSeparator" w:id="0">
    <w:p w:rsidR="00CE79FD" w:rsidRDefault="00CE79FD" w:rsidP="009B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FD" w:rsidRDefault="00CE79FD" w:rsidP="009B32FC">
      <w:pPr>
        <w:spacing w:after="0" w:line="240" w:lineRule="auto"/>
      </w:pPr>
      <w:r>
        <w:separator/>
      </w:r>
    </w:p>
  </w:footnote>
  <w:footnote w:type="continuationSeparator" w:id="0">
    <w:p w:rsidR="00CE79FD" w:rsidRDefault="00CE79FD" w:rsidP="009B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D" w:rsidRPr="009B32FC" w:rsidRDefault="00CE79FD">
    <w:pPr>
      <w:pStyle w:val="Header"/>
      <w:rPr>
        <w:sz w:val="18"/>
      </w:rPr>
    </w:pPr>
    <w:r w:rsidRPr="009B32FC">
      <w:rPr>
        <w:sz w:val="18"/>
      </w:rPr>
      <w:t xml:space="preserve">Agenda (as of </w:t>
    </w:r>
    <w:r>
      <w:rPr>
        <w:sz w:val="18"/>
      </w:rPr>
      <w:t>31</w:t>
    </w:r>
    <w:r w:rsidRPr="009B32FC">
      <w:rPr>
        <w:sz w:val="18"/>
      </w:rPr>
      <w:t xml:space="preserve"> July 2012)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4"/>
    <w:multiLevelType w:val="hybridMultilevel"/>
    <w:tmpl w:val="CE726A22"/>
    <w:lvl w:ilvl="0" w:tplc="2CA415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1110CB"/>
    <w:multiLevelType w:val="hybridMultilevel"/>
    <w:tmpl w:val="B954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946993"/>
    <w:multiLevelType w:val="hybridMultilevel"/>
    <w:tmpl w:val="EAC8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ACF"/>
    <w:rsid w:val="000C54A5"/>
    <w:rsid w:val="001C5109"/>
    <w:rsid w:val="001D7ACF"/>
    <w:rsid w:val="001F56C2"/>
    <w:rsid w:val="00244288"/>
    <w:rsid w:val="002F0551"/>
    <w:rsid w:val="00385F40"/>
    <w:rsid w:val="003971C6"/>
    <w:rsid w:val="0043028D"/>
    <w:rsid w:val="00782202"/>
    <w:rsid w:val="007C10FD"/>
    <w:rsid w:val="00811A9F"/>
    <w:rsid w:val="00830380"/>
    <w:rsid w:val="00867EC0"/>
    <w:rsid w:val="00877A55"/>
    <w:rsid w:val="009B32FC"/>
    <w:rsid w:val="009E245B"/>
    <w:rsid w:val="00A2795B"/>
    <w:rsid w:val="00A90393"/>
    <w:rsid w:val="00AF55AE"/>
    <w:rsid w:val="00AF62B5"/>
    <w:rsid w:val="00B05B45"/>
    <w:rsid w:val="00B4242D"/>
    <w:rsid w:val="00BD23EA"/>
    <w:rsid w:val="00C44104"/>
    <w:rsid w:val="00CA4945"/>
    <w:rsid w:val="00CE567F"/>
    <w:rsid w:val="00CE79FD"/>
    <w:rsid w:val="00D078A5"/>
    <w:rsid w:val="00D8569D"/>
    <w:rsid w:val="00DD1311"/>
    <w:rsid w:val="00E2117D"/>
    <w:rsid w:val="00E82B14"/>
    <w:rsid w:val="00F11B27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1D7ACF"/>
    <w:rPr>
      <w:rFonts w:ascii="Times New Roman" w:hAnsi="Times New Roman" w:cs="Times New Roman"/>
      <w:b/>
      <w:bCs/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0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32F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B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2F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937</Words>
  <Characters>5343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Sub-cellular and Multicellular Modeling Workshop</dc:title>
  <dc:subject/>
  <dc:creator>hsauro</dc:creator>
  <cp:keywords/>
  <dc:description/>
  <cp:lastModifiedBy>J. Sluka</cp:lastModifiedBy>
  <cp:revision>2</cp:revision>
  <cp:lastPrinted>2012-07-17T00:40:00Z</cp:lastPrinted>
  <dcterms:created xsi:type="dcterms:W3CDTF">2012-07-31T17:47:00Z</dcterms:created>
  <dcterms:modified xsi:type="dcterms:W3CDTF">2012-07-31T17:47:00Z</dcterms:modified>
</cp:coreProperties>
</file>